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3729" w14:textId="2BAEBE57" w:rsidR="00857597" w:rsidRPr="00857597" w:rsidRDefault="00590FA1" w:rsidP="00765373">
      <w:pPr>
        <w:pStyle w:val="Villedate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AEE002A" wp14:editId="717CA111">
            <wp:simplePos x="0" y="0"/>
            <wp:positionH relativeFrom="margin">
              <wp:align>center</wp:align>
            </wp:positionH>
            <wp:positionV relativeFrom="paragraph">
              <wp:posOffset>-830994</wp:posOffset>
            </wp:positionV>
            <wp:extent cx="7547610" cy="10674350"/>
            <wp:effectExtent l="0" t="0" r="0" b="0"/>
            <wp:wrapNone/>
            <wp:docPr id="4" name="Image 4" descr="Tete de lettre_CoeurDeChar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 de lettre_CoeurDeChartre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97" w:rsidRPr="00857597">
        <w:rPr>
          <w:rFonts w:asciiTheme="minorHAnsi" w:eastAsiaTheme="minorHAnsi" w:hAnsiTheme="minorHAnsi" w:cstheme="minorBidi"/>
          <w:lang w:eastAsia="en-US"/>
        </w:rPr>
        <w:t>Entre deux Guiers, l</w:t>
      </w:r>
      <w:r w:rsidR="00DC513C">
        <w:rPr>
          <w:rFonts w:asciiTheme="minorHAnsi" w:eastAsiaTheme="minorHAnsi" w:hAnsiTheme="minorHAnsi" w:cstheme="minorBidi"/>
          <w:lang w:eastAsia="en-US"/>
        </w:rPr>
        <w:t xml:space="preserve">e </w:t>
      </w:r>
      <w:r w:rsidR="00B06C76">
        <w:rPr>
          <w:rFonts w:asciiTheme="minorHAnsi" w:eastAsiaTheme="minorHAnsi" w:hAnsiTheme="minorHAnsi" w:cstheme="minorBidi"/>
          <w:lang w:eastAsia="en-US"/>
        </w:rPr>
        <w:t>14</w:t>
      </w:r>
      <w:r w:rsidR="00D238C3">
        <w:rPr>
          <w:rFonts w:asciiTheme="minorHAnsi" w:eastAsiaTheme="minorHAnsi" w:hAnsiTheme="minorHAnsi" w:cstheme="minorBidi"/>
          <w:lang w:eastAsia="en-US"/>
        </w:rPr>
        <w:t xml:space="preserve"> novembre</w:t>
      </w:r>
      <w:r w:rsidR="00F50EFC">
        <w:rPr>
          <w:rFonts w:asciiTheme="minorHAnsi" w:eastAsiaTheme="minorHAnsi" w:hAnsiTheme="minorHAnsi" w:cstheme="minorBidi"/>
          <w:lang w:eastAsia="en-US"/>
        </w:rPr>
        <w:t xml:space="preserve"> 2023</w:t>
      </w:r>
    </w:p>
    <w:p w14:paraId="0F37DD30" w14:textId="77777777" w:rsidR="00857597" w:rsidRDefault="00857597" w:rsidP="00857597">
      <w:pPr>
        <w:spacing w:after="200" w:line="276" w:lineRule="auto"/>
        <w:ind w:left="4536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D2D443D" w14:textId="77777777" w:rsidR="00857597" w:rsidRDefault="00857597" w:rsidP="00857597">
      <w:pPr>
        <w:ind w:left="4536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7C9FD523" w14:textId="77777777" w:rsidR="00590FA1" w:rsidRDefault="00590FA1" w:rsidP="00857597">
      <w:pPr>
        <w:ind w:left="4536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1AC09F05" w14:textId="77777777" w:rsidR="00A975A0" w:rsidRPr="00857597" w:rsidRDefault="00A975A0" w:rsidP="00563F20">
      <w:pPr>
        <w:pStyle w:val="Destinataireetfonctions"/>
        <w:rPr>
          <w:rFonts w:eastAsiaTheme="minorHAnsi"/>
          <w:lang w:eastAsia="en-US"/>
        </w:rPr>
      </w:pPr>
    </w:p>
    <w:p w14:paraId="6AA14DAB" w14:textId="77777777" w:rsidR="00857597" w:rsidRDefault="00857597" w:rsidP="00857597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492D8491" w14:textId="77777777" w:rsidR="00765373" w:rsidRPr="00857597" w:rsidRDefault="00765373" w:rsidP="00857597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72439AA5" w14:textId="77777777" w:rsidR="00857597" w:rsidRPr="00857597" w:rsidRDefault="00857597" w:rsidP="00563F20">
      <w:pPr>
        <w:pStyle w:val="Rfrencesuite"/>
        <w:rPr>
          <w:rFonts w:eastAsiaTheme="minorHAnsi"/>
          <w:lang w:eastAsia="en-US"/>
        </w:rPr>
      </w:pPr>
    </w:p>
    <w:p w14:paraId="3267BF85" w14:textId="77777777" w:rsidR="00A40803" w:rsidRDefault="00A40803" w:rsidP="00563F20">
      <w:pPr>
        <w:pStyle w:val="Rfrencesuite"/>
        <w:rPr>
          <w:rFonts w:eastAsiaTheme="minorHAnsi"/>
          <w:lang w:eastAsia="en-US"/>
        </w:rPr>
      </w:pPr>
    </w:p>
    <w:p w14:paraId="7BF33F70" w14:textId="77777777" w:rsidR="00A40803" w:rsidRDefault="00A40803" w:rsidP="00563F20">
      <w:pPr>
        <w:pStyle w:val="Rfrencesuite"/>
        <w:rPr>
          <w:rFonts w:eastAsiaTheme="minorHAnsi"/>
          <w:lang w:eastAsia="en-US"/>
        </w:rPr>
      </w:pPr>
    </w:p>
    <w:p w14:paraId="2690A254" w14:textId="512B0F35" w:rsidR="00765373" w:rsidRPr="00521CDB" w:rsidRDefault="00857597" w:rsidP="00563F20">
      <w:pPr>
        <w:pStyle w:val="Rfrencesuite"/>
        <w:rPr>
          <w:rFonts w:eastAsia="Calibri"/>
          <w:lang w:eastAsia="en-US"/>
        </w:rPr>
      </w:pPr>
      <w:r w:rsidRPr="00765373">
        <w:rPr>
          <w:rFonts w:eastAsiaTheme="minorHAnsi"/>
          <w:lang w:eastAsia="en-US"/>
        </w:rPr>
        <w:t>N/Réf.</w:t>
      </w:r>
      <w:r w:rsidR="00B06C76">
        <w:rPr>
          <w:rFonts w:eastAsiaTheme="minorHAnsi"/>
          <w:lang w:eastAsia="en-US"/>
        </w:rPr>
        <w:t> : JP/2023-n°1092</w:t>
      </w:r>
      <w:r w:rsidR="00B06C76" w:rsidRPr="00521CDB">
        <w:rPr>
          <w:rFonts w:eastAsia="Calibri"/>
          <w:lang w:eastAsia="en-US"/>
        </w:rPr>
        <w:t xml:space="preserve"> </w:t>
      </w:r>
    </w:p>
    <w:p w14:paraId="15B04A0F" w14:textId="73D55501" w:rsidR="00A975A0" w:rsidRPr="005F7E95" w:rsidRDefault="00A975A0" w:rsidP="00563F20">
      <w:pPr>
        <w:pStyle w:val="Rfrencesuite"/>
        <w:rPr>
          <w:rFonts w:eastAsiaTheme="minorHAnsi"/>
          <w:lang w:eastAsia="en-US"/>
        </w:rPr>
      </w:pPr>
      <w:r w:rsidRPr="00765373">
        <w:rPr>
          <w:rFonts w:eastAsiaTheme="minorHAnsi"/>
          <w:lang w:eastAsia="en-US"/>
        </w:rPr>
        <w:t xml:space="preserve">Contact </w:t>
      </w:r>
      <w:r w:rsidRPr="00E83589">
        <w:rPr>
          <w:rFonts w:eastAsiaTheme="minorHAnsi"/>
          <w:lang w:eastAsia="en-US"/>
        </w:rPr>
        <w:t>:</w:t>
      </w:r>
      <w:r w:rsidR="00E83589" w:rsidRPr="00E83589">
        <w:rPr>
          <w:rStyle w:val="Lienhypertexte"/>
          <w:rFonts w:asciiTheme="minorHAnsi" w:eastAsiaTheme="minorHAnsi" w:hAnsiTheme="minorHAnsi" w:cstheme="minorBidi"/>
          <w:sz w:val="18"/>
          <w:u w:val="none"/>
          <w:lang w:eastAsia="en-US"/>
        </w:rPr>
        <w:t xml:space="preserve"> </w:t>
      </w:r>
      <w:hyperlink r:id="rId10" w:history="1">
        <w:r w:rsidR="00F50EFC" w:rsidRPr="00376580">
          <w:rPr>
            <w:rStyle w:val="Lienhypertexte"/>
            <w:rFonts w:eastAsiaTheme="minorHAnsi"/>
          </w:rPr>
          <w:t>l.matray@cc-coeurdechartreuse.fr</w:t>
        </w:r>
      </w:hyperlink>
      <w:r w:rsidR="00DC513C" w:rsidRPr="005F7E95">
        <w:rPr>
          <w:rStyle w:val="Rfrences1Car"/>
          <w:rFonts w:eastAsiaTheme="minorHAnsi"/>
          <w:u w:val="none"/>
        </w:rPr>
        <w:t xml:space="preserve">, </w:t>
      </w:r>
      <w:hyperlink r:id="rId11" w:history="1">
        <w:r w:rsidR="0052403D" w:rsidRPr="00376580">
          <w:rPr>
            <w:rStyle w:val="Lienhypertexte"/>
            <w:rFonts w:eastAsiaTheme="minorHAnsi"/>
          </w:rPr>
          <w:t>e.heyrman@cc-coeurdechartreuse.fr</w:t>
        </w:r>
      </w:hyperlink>
      <w:r w:rsidR="0052403D">
        <w:rPr>
          <w:rStyle w:val="Rfrences1Car"/>
          <w:rFonts w:eastAsiaTheme="minorHAnsi"/>
          <w:u w:val="none"/>
        </w:rPr>
        <w:t xml:space="preserve"> </w:t>
      </w:r>
    </w:p>
    <w:p w14:paraId="2715D740" w14:textId="3DD5AE10" w:rsidR="00A975A0" w:rsidRDefault="00A975A0" w:rsidP="00857597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498377C0" w14:textId="77777777" w:rsidR="00A40803" w:rsidRPr="00765373" w:rsidRDefault="00A40803" w:rsidP="00857597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0BEF75C4" w14:textId="77777777" w:rsidR="00857597" w:rsidRPr="00765373" w:rsidRDefault="00857597" w:rsidP="00857597">
      <w:pPr>
        <w:rPr>
          <w:rFonts w:asciiTheme="minorHAnsi" w:eastAsiaTheme="minorHAnsi" w:hAnsiTheme="minorHAnsi" w:cstheme="minorBidi"/>
          <w:sz w:val="14"/>
          <w:szCs w:val="22"/>
          <w:lang w:eastAsia="en-US"/>
        </w:rPr>
      </w:pPr>
    </w:p>
    <w:p w14:paraId="7C858690" w14:textId="106B142A" w:rsidR="00241002" w:rsidRPr="00241002" w:rsidRDefault="00241002" w:rsidP="00241002">
      <w:pPr>
        <w:pStyle w:val="Objet"/>
        <w:rPr>
          <w:rFonts w:ascii="Times New Roman" w:hAnsi="Times New Roman"/>
          <w:sz w:val="20"/>
        </w:rPr>
      </w:pPr>
      <w:r w:rsidRPr="00241002">
        <w:t xml:space="preserve">Objet : </w:t>
      </w:r>
      <w:r w:rsidRPr="00241002">
        <w:rPr>
          <w:b/>
          <w:bCs/>
        </w:rPr>
        <w:t xml:space="preserve">Invitation à la réunion </w:t>
      </w:r>
      <w:r w:rsidR="00D238C3">
        <w:rPr>
          <w:b/>
          <w:bCs/>
        </w:rPr>
        <w:t>du comité de site</w:t>
      </w:r>
      <w:r w:rsidRPr="00241002">
        <w:rPr>
          <w:b/>
          <w:bCs/>
        </w:rPr>
        <w:t xml:space="preserve"> du Cirque de Saint Même</w:t>
      </w:r>
    </w:p>
    <w:p w14:paraId="29884284" w14:textId="77777777" w:rsidR="00241002" w:rsidRPr="00241002" w:rsidRDefault="00241002" w:rsidP="00241002"/>
    <w:p w14:paraId="6B6C93B3" w14:textId="5395D5B8" w:rsidR="00241002" w:rsidRDefault="00241002" w:rsidP="00241002"/>
    <w:p w14:paraId="3634CCEF" w14:textId="22A6C58B" w:rsidR="00A40803" w:rsidRDefault="00A40803" w:rsidP="00241002"/>
    <w:p w14:paraId="72F51B5E" w14:textId="77777777" w:rsidR="00A40803" w:rsidRPr="00241002" w:rsidRDefault="00A40803" w:rsidP="00241002"/>
    <w:p w14:paraId="3F6B1A63" w14:textId="77777777" w:rsidR="00241002" w:rsidRPr="00241002" w:rsidRDefault="00241002" w:rsidP="00241002">
      <w:pPr>
        <w:pStyle w:val="Corpsdutexte"/>
      </w:pPr>
      <w:r w:rsidRPr="00241002">
        <w:t>Mesdames, Messieurs,</w:t>
      </w:r>
    </w:p>
    <w:p w14:paraId="0AE01239" w14:textId="4027D5FE" w:rsidR="00241002" w:rsidRDefault="00241002" w:rsidP="00241002">
      <w:pPr>
        <w:pStyle w:val="Corpsdutexte"/>
      </w:pPr>
    </w:p>
    <w:p w14:paraId="53493A07" w14:textId="77777777" w:rsidR="00A40803" w:rsidRPr="00241002" w:rsidRDefault="00A40803" w:rsidP="00241002">
      <w:pPr>
        <w:pStyle w:val="Corpsdutexte"/>
      </w:pPr>
    </w:p>
    <w:p w14:paraId="5127C868" w14:textId="01DB8EBB" w:rsidR="00241002" w:rsidRPr="00241002" w:rsidRDefault="00241002" w:rsidP="00077E91">
      <w:pPr>
        <w:jc w:val="both"/>
      </w:pPr>
      <w:r w:rsidRPr="00241002">
        <w:t xml:space="preserve">Par la présente, j’ai le plaisir de vous </w:t>
      </w:r>
      <w:r w:rsidR="008338BE">
        <w:t>confirmer</w:t>
      </w:r>
      <w:r w:rsidRPr="00241002">
        <w:t xml:space="preserve"> la réunion</w:t>
      </w:r>
      <w:r>
        <w:t xml:space="preserve"> </w:t>
      </w:r>
      <w:r w:rsidR="00D238C3">
        <w:t>du comité de site</w:t>
      </w:r>
      <w:r>
        <w:t xml:space="preserve"> du C</w:t>
      </w:r>
      <w:r w:rsidR="00B877FF">
        <w:t>i</w:t>
      </w:r>
      <w:r>
        <w:t>rque de Saint Même</w:t>
      </w:r>
      <w:r w:rsidR="008338BE">
        <w:t xml:space="preserve">, </w:t>
      </w:r>
      <w:r w:rsidRPr="00241002">
        <w:t>le</w:t>
      </w:r>
      <w:r w:rsidR="00B877FF">
        <w:t xml:space="preserve"> </w:t>
      </w:r>
      <w:r w:rsidR="00D238C3">
        <w:t xml:space="preserve">17 novembre </w:t>
      </w:r>
      <w:r w:rsidR="00F50EFC">
        <w:t>2023</w:t>
      </w:r>
      <w:r w:rsidRPr="00241002">
        <w:t xml:space="preserve"> à 18h, Salle</w:t>
      </w:r>
      <w:r w:rsidR="00D238C3">
        <w:t xml:space="preserve"> La Chartreuse (située à côté de la mairie de Saint Pierre d’Entremont Isère) </w:t>
      </w:r>
      <w:r w:rsidR="00F50EFC">
        <w:t xml:space="preserve">38380 Saint Pierre </w:t>
      </w:r>
      <w:proofErr w:type="gramStart"/>
      <w:r w:rsidR="00F50EFC">
        <w:t xml:space="preserve">d’Entremont </w:t>
      </w:r>
      <w:r w:rsidRPr="00241002">
        <w:t>.</w:t>
      </w:r>
      <w:proofErr w:type="gramEnd"/>
    </w:p>
    <w:p w14:paraId="7E40245B" w14:textId="77777777" w:rsidR="00241002" w:rsidRPr="00241002" w:rsidRDefault="00241002" w:rsidP="00241002">
      <w:pPr>
        <w:jc w:val="center"/>
      </w:pPr>
    </w:p>
    <w:p w14:paraId="7DBFAA72" w14:textId="1F269344" w:rsidR="00241002" w:rsidRDefault="00241002" w:rsidP="00241002">
      <w:pPr>
        <w:spacing w:after="120"/>
      </w:pPr>
      <w:r w:rsidRPr="00241002">
        <w:t xml:space="preserve">Pour cette séance, je vous propose l’ordre du jour suivant : </w:t>
      </w:r>
    </w:p>
    <w:p w14:paraId="031D73CA" w14:textId="03EE2BE4" w:rsidR="002F6440" w:rsidRDefault="002F6440" w:rsidP="002F6440">
      <w:pPr>
        <w:numPr>
          <w:ilvl w:val="0"/>
          <w:numId w:val="17"/>
        </w:numPr>
        <w:spacing w:line="276" w:lineRule="auto"/>
      </w:pPr>
      <w:r>
        <w:t xml:space="preserve">Information concernant le processus de classement du Cirque de </w:t>
      </w:r>
      <w:proofErr w:type="spellStart"/>
      <w:r>
        <w:t>Saint-Même</w:t>
      </w:r>
      <w:proofErr w:type="spellEnd"/>
      <w:r>
        <w:t xml:space="preserve"> (DREAL) </w:t>
      </w:r>
    </w:p>
    <w:p w14:paraId="0D144F71" w14:textId="6A3EB7C8" w:rsidR="002F6440" w:rsidRDefault="002F6440" w:rsidP="002F6440">
      <w:pPr>
        <w:numPr>
          <w:ilvl w:val="0"/>
          <w:numId w:val="17"/>
        </w:numPr>
        <w:spacing w:line="276" w:lineRule="auto"/>
      </w:pPr>
      <w:r>
        <w:t>Bilan de la saison 2023 ;</w:t>
      </w:r>
    </w:p>
    <w:p w14:paraId="5F3861E3" w14:textId="77777777" w:rsidR="002F6440" w:rsidRDefault="002F6440" w:rsidP="002F6440">
      <w:pPr>
        <w:numPr>
          <w:ilvl w:val="0"/>
          <w:numId w:val="17"/>
        </w:numPr>
        <w:spacing w:line="276" w:lineRule="auto"/>
        <w:rPr>
          <w:lang w:eastAsia="en-US"/>
        </w:rPr>
      </w:pPr>
      <w:r>
        <w:t xml:space="preserve">Point sur les actions en cours ; </w:t>
      </w:r>
    </w:p>
    <w:p w14:paraId="364F9ED5" w14:textId="77777777" w:rsidR="002F6440" w:rsidRDefault="002F6440" w:rsidP="002F6440">
      <w:pPr>
        <w:numPr>
          <w:ilvl w:val="0"/>
          <w:numId w:val="17"/>
        </w:numPr>
        <w:spacing w:line="276" w:lineRule="auto"/>
      </w:pPr>
      <w:r>
        <w:t xml:space="preserve">Questions diverses. </w:t>
      </w:r>
    </w:p>
    <w:p w14:paraId="1C5EC291" w14:textId="77777777" w:rsidR="00F50EFC" w:rsidRPr="00241002" w:rsidRDefault="00F50EFC" w:rsidP="00F50EFC">
      <w:pPr>
        <w:spacing w:after="200" w:line="276" w:lineRule="auto"/>
        <w:contextualSpacing/>
      </w:pPr>
    </w:p>
    <w:p w14:paraId="4BFB30F9" w14:textId="123591D7" w:rsidR="00241002" w:rsidRDefault="00241002" w:rsidP="00241002">
      <w:r w:rsidRPr="00241002">
        <w:t>Espérant pouvoir compter sur votre partici</w:t>
      </w:r>
      <w:r w:rsidR="008338BE">
        <w:t>pation, je vous prie d’agréer, Mesdames, M</w:t>
      </w:r>
      <w:r w:rsidRPr="00241002">
        <w:t>essieurs, mes très sincères salutations.</w:t>
      </w:r>
    </w:p>
    <w:p w14:paraId="7E92AE86" w14:textId="77777777" w:rsidR="00D576A4" w:rsidRDefault="00D576A4" w:rsidP="00241002"/>
    <w:p w14:paraId="5C3E445D" w14:textId="77777777" w:rsidR="00D576A4" w:rsidRDefault="00D576A4" w:rsidP="00241002"/>
    <w:p w14:paraId="5BD17D06" w14:textId="77777777" w:rsidR="00D576A4" w:rsidRDefault="00D576A4" w:rsidP="00241002"/>
    <w:tbl>
      <w:tblPr>
        <w:tblStyle w:val="Grilledutableau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1"/>
      </w:tblGrid>
      <w:tr w:rsidR="00D576A4" w14:paraId="2080399E" w14:textId="77777777" w:rsidTr="006B52A6">
        <w:trPr>
          <w:trHeight w:val="1941"/>
        </w:trPr>
        <w:tc>
          <w:tcPr>
            <w:tcW w:w="3040" w:type="dxa"/>
          </w:tcPr>
          <w:p w14:paraId="0EB635D6" w14:textId="77777777" w:rsidR="00D576A4" w:rsidRPr="006B52A6" w:rsidRDefault="00D576A4" w:rsidP="00D576A4">
            <w:pPr>
              <w:pStyle w:val="Signature1"/>
              <w:ind w:left="0"/>
              <w:rPr>
                <w:rFonts w:eastAsiaTheme="minorHAnsi"/>
                <w:b/>
                <w:lang w:eastAsia="en-US"/>
              </w:rPr>
            </w:pPr>
            <w:r w:rsidRPr="006B52A6">
              <w:rPr>
                <w:rFonts w:eastAsiaTheme="minorHAnsi"/>
                <w:b/>
                <w:lang w:eastAsia="en-US"/>
              </w:rPr>
              <w:t>Laurette BOTTA</w:t>
            </w:r>
          </w:p>
          <w:p w14:paraId="615FE35E" w14:textId="77777777" w:rsidR="001F6728" w:rsidRDefault="00D576A4" w:rsidP="00D576A4">
            <w:pPr>
              <w:jc w:val="center"/>
              <w:rPr>
                <w:rFonts w:eastAsiaTheme="minorHAnsi"/>
                <w:lang w:eastAsia="en-US"/>
              </w:rPr>
            </w:pPr>
            <w:r w:rsidRPr="00241002">
              <w:rPr>
                <w:rFonts w:eastAsiaTheme="minorHAnsi"/>
                <w:lang w:eastAsia="en-US"/>
              </w:rPr>
              <w:t>V</w:t>
            </w:r>
            <w:r>
              <w:rPr>
                <w:rFonts w:eastAsiaTheme="minorHAnsi"/>
                <w:lang w:eastAsia="en-US"/>
              </w:rPr>
              <w:t>ice-</w:t>
            </w:r>
            <w:r w:rsidRPr="00241002">
              <w:rPr>
                <w:rFonts w:eastAsiaTheme="minorHAnsi"/>
                <w:lang w:eastAsia="en-US"/>
              </w:rPr>
              <w:t>P</w:t>
            </w:r>
            <w:r>
              <w:rPr>
                <w:rFonts w:eastAsiaTheme="minorHAnsi"/>
                <w:lang w:eastAsia="en-US"/>
              </w:rPr>
              <w:t>résidente</w:t>
            </w:r>
          </w:p>
          <w:p w14:paraId="7F3C005F" w14:textId="7AD53BB1" w:rsidR="00D576A4" w:rsidRDefault="00D576A4" w:rsidP="00D576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en charge du</w:t>
            </w:r>
            <w:r w:rsidRPr="00241002">
              <w:rPr>
                <w:rFonts w:eastAsiaTheme="minorHAnsi"/>
                <w:lang w:eastAsia="en-US"/>
              </w:rPr>
              <w:t xml:space="preserve"> Tourisme</w:t>
            </w:r>
          </w:p>
          <w:p w14:paraId="3BE72E1B" w14:textId="77777777" w:rsidR="00D576A4" w:rsidRDefault="00D576A4" w:rsidP="00D576A4">
            <w:pPr>
              <w:jc w:val="center"/>
            </w:pPr>
          </w:p>
        </w:tc>
        <w:tc>
          <w:tcPr>
            <w:tcW w:w="3040" w:type="dxa"/>
          </w:tcPr>
          <w:p w14:paraId="44D44BA3" w14:textId="77777777" w:rsidR="00D576A4" w:rsidRDefault="00D576A4" w:rsidP="002F6440">
            <w:pPr>
              <w:jc w:val="center"/>
            </w:pPr>
          </w:p>
        </w:tc>
        <w:tc>
          <w:tcPr>
            <w:tcW w:w="3041" w:type="dxa"/>
          </w:tcPr>
          <w:p w14:paraId="7347B1E3" w14:textId="77777777" w:rsidR="00D576A4" w:rsidRDefault="00D576A4" w:rsidP="002F6440">
            <w:pPr>
              <w:jc w:val="center"/>
            </w:pPr>
          </w:p>
        </w:tc>
      </w:tr>
    </w:tbl>
    <w:p w14:paraId="722F2874" w14:textId="77777777" w:rsidR="00D576A4" w:rsidRPr="00241002" w:rsidRDefault="00D576A4" w:rsidP="00241002"/>
    <w:p w14:paraId="162FE3FA" w14:textId="77777777" w:rsidR="00241002" w:rsidRPr="00241002" w:rsidRDefault="00241002" w:rsidP="00E01A5B">
      <w:pPr>
        <w:rPr>
          <w:szCs w:val="18"/>
        </w:rPr>
      </w:pPr>
    </w:p>
    <w:p w14:paraId="4649AEC8" w14:textId="77777777" w:rsidR="00590FA1" w:rsidRPr="00241002" w:rsidRDefault="00590FA1" w:rsidP="00590FA1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3C31B01" w14:textId="77777777" w:rsidR="00B86522" w:rsidRDefault="00B86522" w:rsidP="00857597">
      <w:pPr>
        <w:ind w:left="4253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EEFC1DE" w14:textId="77777777" w:rsidR="00B86522" w:rsidRDefault="00B86522" w:rsidP="00857597">
      <w:pPr>
        <w:ind w:left="4253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EED2696" w14:textId="77777777" w:rsidR="00A975A0" w:rsidRPr="00E01A5B" w:rsidRDefault="00A975A0" w:rsidP="00241002">
      <w:pPr>
        <w:pStyle w:val="PJ"/>
        <w:numPr>
          <w:ilvl w:val="0"/>
          <w:numId w:val="0"/>
        </w:numPr>
        <w:ind w:left="720" w:hanging="360"/>
        <w:rPr>
          <w:highlight w:val="yellow"/>
        </w:rPr>
      </w:pPr>
    </w:p>
    <w:sectPr w:rsidR="00A975A0" w:rsidRPr="00E01A5B" w:rsidSect="00765373">
      <w:headerReference w:type="even" r:id="rId12"/>
      <w:headerReference w:type="default" r:id="rId13"/>
      <w:pgSz w:w="11907" w:h="16840" w:code="9"/>
      <w:pgMar w:top="709" w:right="1418" w:bottom="1418" w:left="1418" w:header="425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5116" w14:textId="77777777" w:rsidR="00BC5BFC" w:rsidRDefault="00BC5BFC">
      <w:r>
        <w:separator/>
      </w:r>
    </w:p>
  </w:endnote>
  <w:endnote w:type="continuationSeparator" w:id="0">
    <w:p w14:paraId="1CE4EA49" w14:textId="77777777" w:rsidR="00BC5BFC" w:rsidRDefault="00BC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D153" w14:textId="77777777" w:rsidR="00BC5BFC" w:rsidRDefault="00BC5BFC">
      <w:r>
        <w:separator/>
      </w:r>
    </w:p>
  </w:footnote>
  <w:footnote w:type="continuationSeparator" w:id="0">
    <w:p w14:paraId="22B35B91" w14:textId="77777777" w:rsidR="00BC5BFC" w:rsidRDefault="00BC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AF91" w14:textId="77777777" w:rsidR="00D071C1" w:rsidRDefault="00D071C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CD1EF9" w14:textId="77777777" w:rsidR="00D071C1" w:rsidRDefault="00D071C1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DFFA" w14:textId="77777777" w:rsidR="00CD0568" w:rsidRDefault="00CD0568" w:rsidP="00CD0568">
    <w:pPr>
      <w:spacing w:line="276" w:lineRule="auto"/>
      <w:ind w:left="4820"/>
      <w:jc w:val="both"/>
      <w:rPr>
        <w:szCs w:val="22"/>
      </w:rPr>
    </w:pPr>
  </w:p>
  <w:p w14:paraId="3BDE6A10" w14:textId="77777777" w:rsidR="00CD0568" w:rsidRDefault="00CD0568" w:rsidP="00CD0568">
    <w:pPr>
      <w:spacing w:line="276" w:lineRule="auto"/>
      <w:ind w:left="4820"/>
      <w:jc w:val="both"/>
      <w:rPr>
        <w:szCs w:val="22"/>
      </w:rPr>
    </w:pPr>
  </w:p>
  <w:p w14:paraId="5E97C565" w14:textId="77777777" w:rsidR="00D071C1" w:rsidRDefault="00D071C1" w:rsidP="00CD200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404246C"/>
    <w:multiLevelType w:val="hybridMultilevel"/>
    <w:tmpl w:val="E99C9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BD5"/>
    <w:multiLevelType w:val="hybridMultilevel"/>
    <w:tmpl w:val="0F5EF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921"/>
    <w:multiLevelType w:val="singleLevel"/>
    <w:tmpl w:val="C0B457C0"/>
    <w:lvl w:ilvl="0">
      <w:start w:val="285"/>
      <w:numFmt w:val="bullet"/>
      <w:lvlText w:val="-"/>
      <w:lvlJc w:val="left"/>
      <w:pPr>
        <w:tabs>
          <w:tab w:val="num" w:pos="3188"/>
        </w:tabs>
        <w:ind w:left="3188" w:hanging="360"/>
      </w:pPr>
      <w:rPr>
        <w:rFonts w:hint="default"/>
      </w:rPr>
    </w:lvl>
  </w:abstractNum>
  <w:abstractNum w:abstractNumId="4">
    <w:nsid w:val="37335CF8"/>
    <w:multiLevelType w:val="hybridMultilevel"/>
    <w:tmpl w:val="B8AE5ECC"/>
    <w:lvl w:ilvl="0" w:tplc="9B7EB7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1D5E"/>
    <w:multiLevelType w:val="hybridMultilevel"/>
    <w:tmpl w:val="4E7075FE"/>
    <w:lvl w:ilvl="0" w:tplc="45A8AE6E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6">
    <w:nsid w:val="40496950"/>
    <w:multiLevelType w:val="hybridMultilevel"/>
    <w:tmpl w:val="F7BC9F38"/>
    <w:lvl w:ilvl="0" w:tplc="D4DA66CC">
      <w:numFmt w:val="bullet"/>
      <w:pStyle w:val="PJ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3EFD"/>
    <w:multiLevelType w:val="singleLevel"/>
    <w:tmpl w:val="3EEA095A"/>
    <w:lvl w:ilvl="0">
      <w:start w:val="20"/>
      <w:numFmt w:val="bullet"/>
      <w:lvlText w:val="-"/>
      <w:lvlJc w:val="left"/>
      <w:pPr>
        <w:tabs>
          <w:tab w:val="num" w:pos="3188"/>
        </w:tabs>
        <w:ind w:left="3188" w:hanging="360"/>
      </w:pPr>
      <w:rPr>
        <w:rFonts w:hint="default"/>
      </w:rPr>
    </w:lvl>
  </w:abstractNum>
  <w:abstractNum w:abstractNumId="8">
    <w:nsid w:val="5043581D"/>
    <w:multiLevelType w:val="hybridMultilevel"/>
    <w:tmpl w:val="4B9055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55F4"/>
    <w:multiLevelType w:val="singleLevel"/>
    <w:tmpl w:val="54A0D0F8"/>
    <w:lvl w:ilvl="0">
      <w:numFmt w:val="bullet"/>
      <w:lvlText w:val="-"/>
      <w:lvlJc w:val="left"/>
      <w:pPr>
        <w:tabs>
          <w:tab w:val="num" w:pos="3188"/>
        </w:tabs>
        <w:ind w:left="3188" w:hanging="360"/>
      </w:pPr>
      <w:rPr>
        <w:rFonts w:hint="default"/>
      </w:rPr>
    </w:lvl>
  </w:abstractNum>
  <w:abstractNum w:abstractNumId="10">
    <w:nsid w:val="54AD3ACA"/>
    <w:multiLevelType w:val="hybridMultilevel"/>
    <w:tmpl w:val="8AB83EBA"/>
    <w:lvl w:ilvl="0" w:tplc="052EF674">
      <w:numFmt w:val="bullet"/>
      <w:lvlText w:val="-"/>
      <w:lvlJc w:val="left"/>
      <w:pPr>
        <w:ind w:left="674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1">
    <w:nsid w:val="60AA1628"/>
    <w:multiLevelType w:val="hybridMultilevel"/>
    <w:tmpl w:val="3F82F04A"/>
    <w:lvl w:ilvl="0" w:tplc="E5F69F68">
      <w:start w:val="1"/>
      <w:numFmt w:val="lowerLetter"/>
      <w:pStyle w:val="Listepucesniveau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B6D8A"/>
    <w:multiLevelType w:val="hybridMultilevel"/>
    <w:tmpl w:val="3CD2C91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5F7F50"/>
    <w:multiLevelType w:val="hybridMultilevel"/>
    <w:tmpl w:val="094AC754"/>
    <w:lvl w:ilvl="0" w:tplc="67409FF2">
      <w:start w:val="1"/>
      <w:numFmt w:val="decimal"/>
      <w:pStyle w:val="Listepucesniveau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61284"/>
    <w:multiLevelType w:val="hybridMultilevel"/>
    <w:tmpl w:val="F33C05B8"/>
    <w:lvl w:ilvl="0" w:tplc="C65EBE6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Helvetica Condensed" w:eastAsia="Times New Roman" w:hAnsi="Helvetica Condense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8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F3"/>
    <w:rsid w:val="00000066"/>
    <w:rsid w:val="000070C5"/>
    <w:rsid w:val="0003071B"/>
    <w:rsid w:val="00032DC6"/>
    <w:rsid w:val="00052CC3"/>
    <w:rsid w:val="00066524"/>
    <w:rsid w:val="00073FA9"/>
    <w:rsid w:val="00077E91"/>
    <w:rsid w:val="000A6892"/>
    <w:rsid w:val="000B3298"/>
    <w:rsid w:val="00111AFB"/>
    <w:rsid w:val="0016332C"/>
    <w:rsid w:val="001702D3"/>
    <w:rsid w:val="001A5DA7"/>
    <w:rsid w:val="001C7990"/>
    <w:rsid w:val="001D623B"/>
    <w:rsid w:val="001E1CFA"/>
    <w:rsid w:val="001F1A66"/>
    <w:rsid w:val="001F6728"/>
    <w:rsid w:val="00221E7D"/>
    <w:rsid w:val="00230B0D"/>
    <w:rsid w:val="00236D7A"/>
    <w:rsid w:val="00241002"/>
    <w:rsid w:val="00246C8F"/>
    <w:rsid w:val="00290806"/>
    <w:rsid w:val="002B17F1"/>
    <w:rsid w:val="002F6440"/>
    <w:rsid w:val="00340188"/>
    <w:rsid w:val="00344D97"/>
    <w:rsid w:val="0036302F"/>
    <w:rsid w:val="003700DC"/>
    <w:rsid w:val="003F3368"/>
    <w:rsid w:val="003F48D0"/>
    <w:rsid w:val="00403A2D"/>
    <w:rsid w:val="00430D88"/>
    <w:rsid w:val="004315EF"/>
    <w:rsid w:val="00436351"/>
    <w:rsid w:val="00443AAC"/>
    <w:rsid w:val="004539D9"/>
    <w:rsid w:val="00471F74"/>
    <w:rsid w:val="00497B4D"/>
    <w:rsid w:val="004C62E9"/>
    <w:rsid w:val="004D0FBE"/>
    <w:rsid w:val="004D1EA6"/>
    <w:rsid w:val="0052403D"/>
    <w:rsid w:val="00542EB8"/>
    <w:rsid w:val="005520B2"/>
    <w:rsid w:val="00563F20"/>
    <w:rsid w:val="00565519"/>
    <w:rsid w:val="00590FA1"/>
    <w:rsid w:val="005F499F"/>
    <w:rsid w:val="005F7E95"/>
    <w:rsid w:val="0064121A"/>
    <w:rsid w:val="00662DA9"/>
    <w:rsid w:val="006975EB"/>
    <w:rsid w:val="006A117D"/>
    <w:rsid w:val="006A41AF"/>
    <w:rsid w:val="006B52A6"/>
    <w:rsid w:val="006D20F3"/>
    <w:rsid w:val="007116EE"/>
    <w:rsid w:val="00753E6B"/>
    <w:rsid w:val="00765373"/>
    <w:rsid w:val="0078341D"/>
    <w:rsid w:val="008144A1"/>
    <w:rsid w:val="00827C46"/>
    <w:rsid w:val="00832646"/>
    <w:rsid w:val="008338BE"/>
    <w:rsid w:val="0084308E"/>
    <w:rsid w:val="008459BF"/>
    <w:rsid w:val="00857597"/>
    <w:rsid w:val="0086056C"/>
    <w:rsid w:val="008917D5"/>
    <w:rsid w:val="008B5D10"/>
    <w:rsid w:val="008B722A"/>
    <w:rsid w:val="008D5375"/>
    <w:rsid w:val="00901AD7"/>
    <w:rsid w:val="00904848"/>
    <w:rsid w:val="00946FEA"/>
    <w:rsid w:val="009C08CE"/>
    <w:rsid w:val="009C35DB"/>
    <w:rsid w:val="009C44FB"/>
    <w:rsid w:val="009D216B"/>
    <w:rsid w:val="009E119C"/>
    <w:rsid w:val="00A07374"/>
    <w:rsid w:val="00A12C85"/>
    <w:rsid w:val="00A14992"/>
    <w:rsid w:val="00A167A7"/>
    <w:rsid w:val="00A40803"/>
    <w:rsid w:val="00A975A0"/>
    <w:rsid w:val="00AA2275"/>
    <w:rsid w:val="00AB0501"/>
    <w:rsid w:val="00AE4C19"/>
    <w:rsid w:val="00B06C76"/>
    <w:rsid w:val="00B22CC9"/>
    <w:rsid w:val="00B8553A"/>
    <w:rsid w:val="00B86522"/>
    <w:rsid w:val="00B877FF"/>
    <w:rsid w:val="00BC5BFC"/>
    <w:rsid w:val="00C04E6F"/>
    <w:rsid w:val="00C157C5"/>
    <w:rsid w:val="00C15F3E"/>
    <w:rsid w:val="00C3150D"/>
    <w:rsid w:val="00C32F40"/>
    <w:rsid w:val="00C371C2"/>
    <w:rsid w:val="00C905F3"/>
    <w:rsid w:val="00C9311A"/>
    <w:rsid w:val="00CA68CF"/>
    <w:rsid w:val="00CA698F"/>
    <w:rsid w:val="00CC32F5"/>
    <w:rsid w:val="00CD0568"/>
    <w:rsid w:val="00CD2007"/>
    <w:rsid w:val="00CE0F5B"/>
    <w:rsid w:val="00CF0A16"/>
    <w:rsid w:val="00CF58ED"/>
    <w:rsid w:val="00D05086"/>
    <w:rsid w:val="00D071C1"/>
    <w:rsid w:val="00D138EC"/>
    <w:rsid w:val="00D238C3"/>
    <w:rsid w:val="00D240D6"/>
    <w:rsid w:val="00D576A4"/>
    <w:rsid w:val="00D7708D"/>
    <w:rsid w:val="00D9716D"/>
    <w:rsid w:val="00DC011F"/>
    <w:rsid w:val="00DC513C"/>
    <w:rsid w:val="00DD4A8C"/>
    <w:rsid w:val="00DE601C"/>
    <w:rsid w:val="00E01A5B"/>
    <w:rsid w:val="00E16537"/>
    <w:rsid w:val="00E74A59"/>
    <w:rsid w:val="00E83589"/>
    <w:rsid w:val="00EB4DBE"/>
    <w:rsid w:val="00EE2BEB"/>
    <w:rsid w:val="00EE7238"/>
    <w:rsid w:val="00F16851"/>
    <w:rsid w:val="00F33C9C"/>
    <w:rsid w:val="00F50EFC"/>
    <w:rsid w:val="00F6723E"/>
    <w:rsid w:val="00F678DD"/>
    <w:rsid w:val="00F716BB"/>
    <w:rsid w:val="00F75615"/>
    <w:rsid w:val="00FB560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F0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ille et date"/>
    <w:rsid w:val="005F499F"/>
    <w:rPr>
      <w:rFonts w:ascii="Calibri" w:hAnsi="Calibri"/>
      <w:sz w:val="22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2835" w:hanging="7"/>
    </w:pPr>
    <w:rPr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2">
    <w:name w:val="Body Text Indent 2"/>
    <w:basedOn w:val="Normal"/>
    <w:pPr>
      <w:ind w:left="2835" w:hanging="7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customStyle="1" w:styleId="Destinataireetfonctions">
    <w:name w:val="Destinataire et fonctions"/>
    <w:basedOn w:val="Normal"/>
    <w:link w:val="DestinataireetfonctionsCar"/>
    <w:qFormat/>
    <w:rsid w:val="00AA2275"/>
    <w:pPr>
      <w:spacing w:line="276" w:lineRule="auto"/>
      <w:ind w:left="4820"/>
      <w:jc w:val="both"/>
    </w:pPr>
    <w:rPr>
      <w:b/>
      <w:szCs w:val="22"/>
    </w:rPr>
  </w:style>
  <w:style w:type="paragraph" w:customStyle="1" w:styleId="AdressedestinataireCPVille">
    <w:name w:val="Adresse destinataire CP Ville"/>
    <w:basedOn w:val="Normal"/>
    <w:link w:val="AdressedestinataireCPVilleCar"/>
    <w:rsid w:val="00AA2275"/>
    <w:pPr>
      <w:spacing w:line="276" w:lineRule="auto"/>
      <w:ind w:left="4820"/>
      <w:jc w:val="both"/>
    </w:pPr>
    <w:rPr>
      <w:szCs w:val="22"/>
    </w:rPr>
  </w:style>
  <w:style w:type="character" w:customStyle="1" w:styleId="DestinataireetfonctionsCar">
    <w:name w:val="Destinataire et fonctions Car"/>
    <w:link w:val="Destinataireetfonctions"/>
    <w:rsid w:val="00AA2275"/>
    <w:rPr>
      <w:rFonts w:ascii="Calibri" w:hAnsi="Calibri"/>
      <w:b/>
      <w:sz w:val="22"/>
      <w:szCs w:val="22"/>
    </w:rPr>
  </w:style>
  <w:style w:type="paragraph" w:customStyle="1" w:styleId="Villedate">
    <w:name w:val="Ville + date"/>
    <w:basedOn w:val="Normal"/>
    <w:link w:val="VilledateCar"/>
    <w:qFormat/>
    <w:rsid w:val="00AA2275"/>
    <w:pPr>
      <w:spacing w:line="276" w:lineRule="auto"/>
      <w:ind w:left="4820"/>
      <w:jc w:val="both"/>
    </w:pPr>
    <w:rPr>
      <w:szCs w:val="22"/>
    </w:rPr>
  </w:style>
  <w:style w:type="character" w:customStyle="1" w:styleId="AdressedestinataireCPVilleCar">
    <w:name w:val="Adresse destinataire CP Ville Car"/>
    <w:link w:val="AdressedestinataireCPVille"/>
    <w:rsid w:val="00AA2275"/>
    <w:rPr>
      <w:rFonts w:ascii="Calibri" w:hAnsi="Calibri"/>
      <w:sz w:val="22"/>
      <w:szCs w:val="22"/>
    </w:rPr>
  </w:style>
  <w:style w:type="paragraph" w:customStyle="1" w:styleId="Rfrences1">
    <w:name w:val="Références 1"/>
    <w:basedOn w:val="Normal"/>
    <w:next w:val="Rfrence2"/>
    <w:link w:val="Rfrences1Car"/>
    <w:qFormat/>
    <w:rsid w:val="00AA2275"/>
    <w:pPr>
      <w:spacing w:line="276" w:lineRule="auto"/>
      <w:jc w:val="both"/>
    </w:pPr>
    <w:rPr>
      <w:sz w:val="16"/>
      <w:szCs w:val="22"/>
      <w:u w:val="single"/>
    </w:rPr>
  </w:style>
  <w:style w:type="character" w:customStyle="1" w:styleId="VilledateCar">
    <w:name w:val="Ville + date Car"/>
    <w:link w:val="Villedate"/>
    <w:rsid w:val="00AA2275"/>
    <w:rPr>
      <w:rFonts w:ascii="Calibri" w:hAnsi="Calibri"/>
      <w:sz w:val="22"/>
      <w:szCs w:val="22"/>
    </w:rPr>
  </w:style>
  <w:style w:type="paragraph" w:customStyle="1" w:styleId="Formuleappel">
    <w:name w:val="Formule appel"/>
    <w:basedOn w:val="Normal"/>
    <w:link w:val="FormuleappelCar"/>
    <w:qFormat/>
    <w:rsid w:val="00AA2275"/>
    <w:pPr>
      <w:jc w:val="both"/>
    </w:pPr>
    <w:rPr>
      <w:rFonts w:cs="Arial"/>
      <w:szCs w:val="22"/>
    </w:rPr>
  </w:style>
  <w:style w:type="character" w:customStyle="1" w:styleId="Rfrences1Car">
    <w:name w:val="Références 1 Car"/>
    <w:link w:val="Rfrences1"/>
    <w:rsid w:val="00AA2275"/>
    <w:rPr>
      <w:rFonts w:ascii="Calibri" w:hAnsi="Calibri"/>
      <w:sz w:val="16"/>
      <w:szCs w:val="22"/>
      <w:u w:val="single"/>
    </w:rPr>
  </w:style>
  <w:style w:type="paragraph" w:customStyle="1" w:styleId="Corpsdutexte">
    <w:name w:val="Corps du texte"/>
    <w:basedOn w:val="Normal"/>
    <w:link w:val="CorpsdutexteCar"/>
    <w:qFormat/>
    <w:rsid w:val="00AA2275"/>
    <w:pPr>
      <w:jc w:val="both"/>
    </w:pPr>
    <w:rPr>
      <w:rFonts w:cs="Arial"/>
      <w:szCs w:val="22"/>
    </w:rPr>
  </w:style>
  <w:style w:type="character" w:customStyle="1" w:styleId="FormuleappelCar">
    <w:name w:val="Formule appel Car"/>
    <w:link w:val="Formuleappel"/>
    <w:rsid w:val="00AA2275"/>
    <w:rPr>
      <w:rFonts w:ascii="Calibri" w:hAnsi="Calibri" w:cs="Arial"/>
      <w:sz w:val="22"/>
      <w:szCs w:val="22"/>
    </w:rPr>
  </w:style>
  <w:style w:type="paragraph" w:customStyle="1" w:styleId="Signature1">
    <w:name w:val="Signature 1"/>
    <w:basedOn w:val="Normal"/>
    <w:link w:val="Signature1Car"/>
    <w:qFormat/>
    <w:rsid w:val="00AA2275"/>
    <w:pPr>
      <w:ind w:left="4820"/>
      <w:jc w:val="center"/>
    </w:pPr>
    <w:rPr>
      <w:rFonts w:cs="Arial"/>
      <w:szCs w:val="22"/>
    </w:rPr>
  </w:style>
  <w:style w:type="character" w:customStyle="1" w:styleId="CorpsdutexteCar">
    <w:name w:val="Corps du texte Car"/>
    <w:link w:val="Corpsdutexte"/>
    <w:rsid w:val="00AA2275"/>
    <w:rPr>
      <w:rFonts w:ascii="Calibri" w:hAnsi="Calibri" w:cs="Arial"/>
      <w:sz w:val="22"/>
      <w:szCs w:val="22"/>
    </w:rPr>
  </w:style>
  <w:style w:type="paragraph" w:customStyle="1" w:styleId="Signature2">
    <w:name w:val="Signature 2"/>
    <w:basedOn w:val="Normal"/>
    <w:link w:val="Signature2Car"/>
    <w:rsid w:val="00AA2275"/>
    <w:pPr>
      <w:ind w:left="4820"/>
      <w:jc w:val="center"/>
    </w:pPr>
    <w:rPr>
      <w:rFonts w:cs="Arial"/>
      <w:szCs w:val="22"/>
    </w:rPr>
  </w:style>
  <w:style w:type="character" w:customStyle="1" w:styleId="Signature1Car">
    <w:name w:val="Signature 1 Car"/>
    <w:link w:val="Signature1"/>
    <w:rsid w:val="00AA2275"/>
    <w:rPr>
      <w:rFonts w:ascii="Calibri" w:hAnsi="Calibri" w:cs="Arial"/>
      <w:sz w:val="22"/>
      <w:szCs w:val="22"/>
    </w:rPr>
  </w:style>
  <w:style w:type="paragraph" w:customStyle="1" w:styleId="Rfrence2">
    <w:name w:val="Référence 2"/>
    <w:basedOn w:val="Rfrences1"/>
    <w:link w:val="Rfrence2Car"/>
    <w:rsid w:val="00AA2275"/>
    <w:rPr>
      <w:u w:val="none"/>
    </w:rPr>
  </w:style>
  <w:style w:type="character" w:customStyle="1" w:styleId="Signature2Car">
    <w:name w:val="Signature 2 Car"/>
    <w:link w:val="Signature2"/>
    <w:rsid w:val="00AA2275"/>
    <w:rPr>
      <w:rFonts w:ascii="Calibri" w:hAnsi="Calibri" w:cs="Arial"/>
      <w:sz w:val="22"/>
      <w:szCs w:val="22"/>
    </w:rPr>
  </w:style>
  <w:style w:type="paragraph" w:customStyle="1" w:styleId="Rfrencesuite">
    <w:name w:val="Référence suite"/>
    <w:basedOn w:val="Rfrence2"/>
    <w:link w:val="RfrencesuiteCar"/>
    <w:qFormat/>
    <w:rsid w:val="00AA2275"/>
  </w:style>
  <w:style w:type="character" w:customStyle="1" w:styleId="Rfrence2Car">
    <w:name w:val="Référence 2 Car"/>
    <w:link w:val="Rfrence2"/>
    <w:rsid w:val="00AA2275"/>
    <w:rPr>
      <w:rFonts w:ascii="Calibri" w:hAnsi="Calibri"/>
      <w:sz w:val="16"/>
      <w:szCs w:val="22"/>
      <w:u w:val="single"/>
    </w:rPr>
  </w:style>
  <w:style w:type="paragraph" w:customStyle="1" w:styleId="PJ">
    <w:name w:val="PJ"/>
    <w:basedOn w:val="Normal"/>
    <w:link w:val="PJCar"/>
    <w:qFormat/>
    <w:rsid w:val="006D20F3"/>
    <w:pPr>
      <w:numPr>
        <w:numId w:val="8"/>
      </w:numPr>
      <w:jc w:val="both"/>
    </w:pPr>
    <w:rPr>
      <w:sz w:val="16"/>
    </w:rPr>
  </w:style>
  <w:style w:type="character" w:customStyle="1" w:styleId="RfrencesuiteCar">
    <w:name w:val="Référence suite Car"/>
    <w:link w:val="Rfrencesuite"/>
    <w:rsid w:val="006D20F3"/>
    <w:rPr>
      <w:rFonts w:ascii="Calibri" w:hAnsi="Calibri"/>
      <w:sz w:val="16"/>
      <w:szCs w:val="22"/>
      <w:u w:val="single"/>
    </w:rPr>
  </w:style>
  <w:style w:type="paragraph" w:customStyle="1" w:styleId="Gras">
    <w:name w:val="Gras"/>
    <w:basedOn w:val="Normal"/>
    <w:link w:val="GrasCar"/>
    <w:qFormat/>
    <w:rsid w:val="006D20F3"/>
    <w:pPr>
      <w:jc w:val="both"/>
    </w:pPr>
    <w:rPr>
      <w:rFonts w:cs="Arial"/>
      <w:b/>
      <w:szCs w:val="22"/>
    </w:rPr>
  </w:style>
  <w:style w:type="character" w:customStyle="1" w:styleId="PJCar">
    <w:name w:val="PJ Car"/>
    <w:link w:val="PJ"/>
    <w:rsid w:val="006D20F3"/>
    <w:rPr>
      <w:rFonts w:ascii="Calibri" w:hAnsi="Calibri"/>
      <w:sz w:val="16"/>
    </w:rPr>
  </w:style>
  <w:style w:type="paragraph" w:customStyle="1" w:styleId="Italique">
    <w:name w:val="Italique"/>
    <w:basedOn w:val="Normal"/>
    <w:link w:val="ItaliqueCar"/>
    <w:autoRedefine/>
    <w:qFormat/>
    <w:rsid w:val="006D20F3"/>
    <w:pPr>
      <w:jc w:val="both"/>
    </w:pPr>
    <w:rPr>
      <w:rFonts w:cs="Arial"/>
      <w:i/>
      <w:szCs w:val="22"/>
    </w:rPr>
  </w:style>
  <w:style w:type="character" w:customStyle="1" w:styleId="GrasCar">
    <w:name w:val="Gras Car"/>
    <w:link w:val="Gras"/>
    <w:rsid w:val="006D20F3"/>
    <w:rPr>
      <w:rFonts w:ascii="Calibri" w:hAnsi="Calibri" w:cs="Arial"/>
      <w:b/>
      <w:sz w:val="22"/>
      <w:szCs w:val="22"/>
    </w:rPr>
  </w:style>
  <w:style w:type="paragraph" w:customStyle="1" w:styleId="Soulign">
    <w:name w:val="Souligné"/>
    <w:basedOn w:val="Normal"/>
    <w:link w:val="SoulignCar"/>
    <w:qFormat/>
    <w:rsid w:val="006D20F3"/>
    <w:pPr>
      <w:jc w:val="both"/>
    </w:pPr>
    <w:rPr>
      <w:rFonts w:cs="Arial"/>
      <w:szCs w:val="22"/>
      <w:u w:val="single"/>
    </w:rPr>
  </w:style>
  <w:style w:type="character" w:customStyle="1" w:styleId="ItaliqueCar">
    <w:name w:val="Italique Car"/>
    <w:link w:val="Italique"/>
    <w:rsid w:val="006D20F3"/>
    <w:rPr>
      <w:rFonts w:ascii="Calibri" w:hAnsi="Calibri" w:cs="Arial"/>
      <w:i/>
      <w:sz w:val="22"/>
      <w:szCs w:val="22"/>
    </w:rPr>
  </w:style>
  <w:style w:type="character" w:customStyle="1" w:styleId="SoulignCar">
    <w:name w:val="Souligné Car"/>
    <w:link w:val="Soulign"/>
    <w:rsid w:val="006D20F3"/>
    <w:rPr>
      <w:rFonts w:ascii="Calibri" w:hAnsi="Calibri" w:cs="Arial"/>
      <w:sz w:val="22"/>
      <w:szCs w:val="22"/>
      <w:u w:val="single"/>
    </w:rPr>
  </w:style>
  <w:style w:type="paragraph" w:customStyle="1" w:styleId="Listepucesniveau1">
    <w:name w:val="Liste à puces niveau 1"/>
    <w:basedOn w:val="Soulign"/>
    <w:link w:val="Listepucesniveau1Car"/>
    <w:qFormat/>
    <w:rsid w:val="005F499F"/>
    <w:pPr>
      <w:numPr>
        <w:numId w:val="9"/>
      </w:numPr>
    </w:pPr>
  </w:style>
  <w:style w:type="paragraph" w:customStyle="1" w:styleId="Listepucesniveau2">
    <w:name w:val="Liste à puces niveau 2"/>
    <w:basedOn w:val="Listepucesniveau1"/>
    <w:link w:val="Listepucesniveau2Car"/>
    <w:qFormat/>
    <w:rsid w:val="005F499F"/>
    <w:pPr>
      <w:numPr>
        <w:numId w:val="10"/>
      </w:numPr>
    </w:pPr>
  </w:style>
  <w:style w:type="character" w:customStyle="1" w:styleId="Listepucesniveau1Car">
    <w:name w:val="Liste à puces niveau 1 Car"/>
    <w:link w:val="Listepucesniveau1"/>
    <w:rsid w:val="005F499F"/>
    <w:rPr>
      <w:rFonts w:ascii="Calibri" w:hAnsi="Calibri" w:cs="Arial"/>
      <w:sz w:val="22"/>
      <w:szCs w:val="22"/>
      <w:u w:val="single"/>
    </w:rPr>
  </w:style>
  <w:style w:type="paragraph" w:customStyle="1" w:styleId="Centr">
    <w:name w:val="Centré"/>
    <w:basedOn w:val="Listepucesniveau2"/>
    <w:link w:val="CentrCar"/>
    <w:qFormat/>
    <w:rsid w:val="005F499F"/>
    <w:pPr>
      <w:numPr>
        <w:numId w:val="0"/>
      </w:numPr>
      <w:jc w:val="center"/>
    </w:pPr>
    <w:rPr>
      <w:u w:val="none"/>
    </w:rPr>
  </w:style>
  <w:style w:type="character" w:customStyle="1" w:styleId="Listepucesniveau2Car">
    <w:name w:val="Liste à puces niveau 2 Car"/>
    <w:link w:val="Listepucesniveau2"/>
    <w:rsid w:val="005F499F"/>
    <w:rPr>
      <w:rFonts w:ascii="Calibri" w:hAnsi="Calibri" w:cs="Arial"/>
      <w:sz w:val="22"/>
      <w:szCs w:val="22"/>
      <w:u w:val="single"/>
    </w:rPr>
  </w:style>
  <w:style w:type="paragraph" w:customStyle="1" w:styleId="Espace">
    <w:name w:val="Espace"/>
    <w:basedOn w:val="Corpsdutexte"/>
    <w:link w:val="EspaceCar"/>
    <w:rsid w:val="005F499F"/>
  </w:style>
  <w:style w:type="character" w:customStyle="1" w:styleId="CentrCar">
    <w:name w:val="Centré Car"/>
    <w:link w:val="Centr"/>
    <w:rsid w:val="005F499F"/>
    <w:rPr>
      <w:rFonts w:ascii="Calibri" w:hAnsi="Calibri" w:cs="Arial"/>
      <w:sz w:val="22"/>
      <w:szCs w:val="22"/>
      <w:u w:val="single"/>
    </w:rPr>
  </w:style>
  <w:style w:type="character" w:customStyle="1" w:styleId="EspaceCar">
    <w:name w:val="Espace Car"/>
    <w:link w:val="Espace"/>
    <w:rsid w:val="005F499F"/>
    <w:rPr>
      <w:rFonts w:ascii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443A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3AAC"/>
    <w:rPr>
      <w:rFonts w:ascii="Segoe UI" w:hAnsi="Segoe UI" w:cs="Segoe UI"/>
      <w:sz w:val="18"/>
      <w:szCs w:val="18"/>
    </w:rPr>
  </w:style>
  <w:style w:type="paragraph" w:customStyle="1" w:styleId="Objet">
    <w:name w:val="Objet"/>
    <w:basedOn w:val="Normal"/>
    <w:link w:val="ObjetCar"/>
    <w:qFormat/>
    <w:rsid w:val="00344D97"/>
    <w:rPr>
      <w:rFonts w:asciiTheme="minorHAnsi" w:eastAsiaTheme="minorHAnsi" w:hAnsiTheme="minorHAnsi" w:cstheme="minorBidi"/>
      <w:szCs w:val="22"/>
      <w:u w:val="single"/>
      <w:lang w:eastAsia="en-US"/>
    </w:rPr>
  </w:style>
  <w:style w:type="character" w:customStyle="1" w:styleId="ObjetCar">
    <w:name w:val="Objet Car"/>
    <w:basedOn w:val="Policepardfaut"/>
    <w:link w:val="Objet"/>
    <w:rsid w:val="00344D97"/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13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513C"/>
    <w:pPr>
      <w:spacing w:after="200" w:line="276" w:lineRule="auto"/>
      <w:ind w:left="720"/>
      <w:contextualSpacing/>
    </w:pPr>
    <w:rPr>
      <w:rFonts w:ascii="Arial Narrow" w:eastAsiaTheme="minorHAnsi" w:hAnsi="Arial Narrow"/>
      <w:lang w:eastAsia="en-US"/>
    </w:rPr>
  </w:style>
  <w:style w:type="table" w:styleId="Grilledutableau">
    <w:name w:val="Table Grid"/>
    <w:basedOn w:val="TableauNormal"/>
    <w:rsid w:val="00D5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unhideWhenUsed/>
    <w:rsid w:val="0052403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2403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2403D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240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2403D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8338B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ille et date"/>
    <w:rsid w:val="005F499F"/>
    <w:rPr>
      <w:rFonts w:ascii="Calibri" w:hAnsi="Calibri"/>
      <w:sz w:val="22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2835" w:hanging="7"/>
    </w:pPr>
    <w:rPr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2">
    <w:name w:val="Body Text Indent 2"/>
    <w:basedOn w:val="Normal"/>
    <w:pPr>
      <w:ind w:left="2835" w:hanging="7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customStyle="1" w:styleId="Destinataireetfonctions">
    <w:name w:val="Destinataire et fonctions"/>
    <w:basedOn w:val="Normal"/>
    <w:link w:val="DestinataireetfonctionsCar"/>
    <w:qFormat/>
    <w:rsid w:val="00AA2275"/>
    <w:pPr>
      <w:spacing w:line="276" w:lineRule="auto"/>
      <w:ind w:left="4820"/>
      <w:jc w:val="both"/>
    </w:pPr>
    <w:rPr>
      <w:b/>
      <w:szCs w:val="22"/>
    </w:rPr>
  </w:style>
  <w:style w:type="paragraph" w:customStyle="1" w:styleId="AdressedestinataireCPVille">
    <w:name w:val="Adresse destinataire CP Ville"/>
    <w:basedOn w:val="Normal"/>
    <w:link w:val="AdressedestinataireCPVilleCar"/>
    <w:rsid w:val="00AA2275"/>
    <w:pPr>
      <w:spacing w:line="276" w:lineRule="auto"/>
      <w:ind w:left="4820"/>
      <w:jc w:val="both"/>
    </w:pPr>
    <w:rPr>
      <w:szCs w:val="22"/>
    </w:rPr>
  </w:style>
  <w:style w:type="character" w:customStyle="1" w:styleId="DestinataireetfonctionsCar">
    <w:name w:val="Destinataire et fonctions Car"/>
    <w:link w:val="Destinataireetfonctions"/>
    <w:rsid w:val="00AA2275"/>
    <w:rPr>
      <w:rFonts w:ascii="Calibri" w:hAnsi="Calibri"/>
      <w:b/>
      <w:sz w:val="22"/>
      <w:szCs w:val="22"/>
    </w:rPr>
  </w:style>
  <w:style w:type="paragraph" w:customStyle="1" w:styleId="Villedate">
    <w:name w:val="Ville + date"/>
    <w:basedOn w:val="Normal"/>
    <w:link w:val="VilledateCar"/>
    <w:qFormat/>
    <w:rsid w:val="00AA2275"/>
    <w:pPr>
      <w:spacing w:line="276" w:lineRule="auto"/>
      <w:ind w:left="4820"/>
      <w:jc w:val="both"/>
    </w:pPr>
    <w:rPr>
      <w:szCs w:val="22"/>
    </w:rPr>
  </w:style>
  <w:style w:type="character" w:customStyle="1" w:styleId="AdressedestinataireCPVilleCar">
    <w:name w:val="Adresse destinataire CP Ville Car"/>
    <w:link w:val="AdressedestinataireCPVille"/>
    <w:rsid w:val="00AA2275"/>
    <w:rPr>
      <w:rFonts w:ascii="Calibri" w:hAnsi="Calibri"/>
      <w:sz w:val="22"/>
      <w:szCs w:val="22"/>
    </w:rPr>
  </w:style>
  <w:style w:type="paragraph" w:customStyle="1" w:styleId="Rfrences1">
    <w:name w:val="Références 1"/>
    <w:basedOn w:val="Normal"/>
    <w:next w:val="Rfrence2"/>
    <w:link w:val="Rfrences1Car"/>
    <w:qFormat/>
    <w:rsid w:val="00AA2275"/>
    <w:pPr>
      <w:spacing w:line="276" w:lineRule="auto"/>
      <w:jc w:val="both"/>
    </w:pPr>
    <w:rPr>
      <w:sz w:val="16"/>
      <w:szCs w:val="22"/>
      <w:u w:val="single"/>
    </w:rPr>
  </w:style>
  <w:style w:type="character" w:customStyle="1" w:styleId="VilledateCar">
    <w:name w:val="Ville + date Car"/>
    <w:link w:val="Villedate"/>
    <w:rsid w:val="00AA2275"/>
    <w:rPr>
      <w:rFonts w:ascii="Calibri" w:hAnsi="Calibri"/>
      <w:sz w:val="22"/>
      <w:szCs w:val="22"/>
    </w:rPr>
  </w:style>
  <w:style w:type="paragraph" w:customStyle="1" w:styleId="Formuleappel">
    <w:name w:val="Formule appel"/>
    <w:basedOn w:val="Normal"/>
    <w:link w:val="FormuleappelCar"/>
    <w:qFormat/>
    <w:rsid w:val="00AA2275"/>
    <w:pPr>
      <w:jc w:val="both"/>
    </w:pPr>
    <w:rPr>
      <w:rFonts w:cs="Arial"/>
      <w:szCs w:val="22"/>
    </w:rPr>
  </w:style>
  <w:style w:type="character" w:customStyle="1" w:styleId="Rfrences1Car">
    <w:name w:val="Références 1 Car"/>
    <w:link w:val="Rfrences1"/>
    <w:rsid w:val="00AA2275"/>
    <w:rPr>
      <w:rFonts w:ascii="Calibri" w:hAnsi="Calibri"/>
      <w:sz w:val="16"/>
      <w:szCs w:val="22"/>
      <w:u w:val="single"/>
    </w:rPr>
  </w:style>
  <w:style w:type="paragraph" w:customStyle="1" w:styleId="Corpsdutexte">
    <w:name w:val="Corps du texte"/>
    <w:basedOn w:val="Normal"/>
    <w:link w:val="CorpsdutexteCar"/>
    <w:qFormat/>
    <w:rsid w:val="00AA2275"/>
    <w:pPr>
      <w:jc w:val="both"/>
    </w:pPr>
    <w:rPr>
      <w:rFonts w:cs="Arial"/>
      <w:szCs w:val="22"/>
    </w:rPr>
  </w:style>
  <w:style w:type="character" w:customStyle="1" w:styleId="FormuleappelCar">
    <w:name w:val="Formule appel Car"/>
    <w:link w:val="Formuleappel"/>
    <w:rsid w:val="00AA2275"/>
    <w:rPr>
      <w:rFonts w:ascii="Calibri" w:hAnsi="Calibri" w:cs="Arial"/>
      <w:sz w:val="22"/>
      <w:szCs w:val="22"/>
    </w:rPr>
  </w:style>
  <w:style w:type="paragraph" w:customStyle="1" w:styleId="Signature1">
    <w:name w:val="Signature 1"/>
    <w:basedOn w:val="Normal"/>
    <w:link w:val="Signature1Car"/>
    <w:qFormat/>
    <w:rsid w:val="00AA2275"/>
    <w:pPr>
      <w:ind w:left="4820"/>
      <w:jc w:val="center"/>
    </w:pPr>
    <w:rPr>
      <w:rFonts w:cs="Arial"/>
      <w:szCs w:val="22"/>
    </w:rPr>
  </w:style>
  <w:style w:type="character" w:customStyle="1" w:styleId="CorpsdutexteCar">
    <w:name w:val="Corps du texte Car"/>
    <w:link w:val="Corpsdutexte"/>
    <w:rsid w:val="00AA2275"/>
    <w:rPr>
      <w:rFonts w:ascii="Calibri" w:hAnsi="Calibri" w:cs="Arial"/>
      <w:sz w:val="22"/>
      <w:szCs w:val="22"/>
    </w:rPr>
  </w:style>
  <w:style w:type="paragraph" w:customStyle="1" w:styleId="Signature2">
    <w:name w:val="Signature 2"/>
    <w:basedOn w:val="Normal"/>
    <w:link w:val="Signature2Car"/>
    <w:rsid w:val="00AA2275"/>
    <w:pPr>
      <w:ind w:left="4820"/>
      <w:jc w:val="center"/>
    </w:pPr>
    <w:rPr>
      <w:rFonts w:cs="Arial"/>
      <w:szCs w:val="22"/>
    </w:rPr>
  </w:style>
  <w:style w:type="character" w:customStyle="1" w:styleId="Signature1Car">
    <w:name w:val="Signature 1 Car"/>
    <w:link w:val="Signature1"/>
    <w:rsid w:val="00AA2275"/>
    <w:rPr>
      <w:rFonts w:ascii="Calibri" w:hAnsi="Calibri" w:cs="Arial"/>
      <w:sz w:val="22"/>
      <w:szCs w:val="22"/>
    </w:rPr>
  </w:style>
  <w:style w:type="paragraph" w:customStyle="1" w:styleId="Rfrence2">
    <w:name w:val="Référence 2"/>
    <w:basedOn w:val="Rfrences1"/>
    <w:link w:val="Rfrence2Car"/>
    <w:rsid w:val="00AA2275"/>
    <w:rPr>
      <w:u w:val="none"/>
    </w:rPr>
  </w:style>
  <w:style w:type="character" w:customStyle="1" w:styleId="Signature2Car">
    <w:name w:val="Signature 2 Car"/>
    <w:link w:val="Signature2"/>
    <w:rsid w:val="00AA2275"/>
    <w:rPr>
      <w:rFonts w:ascii="Calibri" w:hAnsi="Calibri" w:cs="Arial"/>
      <w:sz w:val="22"/>
      <w:szCs w:val="22"/>
    </w:rPr>
  </w:style>
  <w:style w:type="paragraph" w:customStyle="1" w:styleId="Rfrencesuite">
    <w:name w:val="Référence suite"/>
    <w:basedOn w:val="Rfrence2"/>
    <w:link w:val="RfrencesuiteCar"/>
    <w:qFormat/>
    <w:rsid w:val="00AA2275"/>
  </w:style>
  <w:style w:type="character" w:customStyle="1" w:styleId="Rfrence2Car">
    <w:name w:val="Référence 2 Car"/>
    <w:link w:val="Rfrence2"/>
    <w:rsid w:val="00AA2275"/>
    <w:rPr>
      <w:rFonts w:ascii="Calibri" w:hAnsi="Calibri"/>
      <w:sz w:val="16"/>
      <w:szCs w:val="22"/>
      <w:u w:val="single"/>
    </w:rPr>
  </w:style>
  <w:style w:type="paragraph" w:customStyle="1" w:styleId="PJ">
    <w:name w:val="PJ"/>
    <w:basedOn w:val="Normal"/>
    <w:link w:val="PJCar"/>
    <w:qFormat/>
    <w:rsid w:val="006D20F3"/>
    <w:pPr>
      <w:numPr>
        <w:numId w:val="8"/>
      </w:numPr>
      <w:jc w:val="both"/>
    </w:pPr>
    <w:rPr>
      <w:sz w:val="16"/>
    </w:rPr>
  </w:style>
  <w:style w:type="character" w:customStyle="1" w:styleId="RfrencesuiteCar">
    <w:name w:val="Référence suite Car"/>
    <w:link w:val="Rfrencesuite"/>
    <w:rsid w:val="006D20F3"/>
    <w:rPr>
      <w:rFonts w:ascii="Calibri" w:hAnsi="Calibri"/>
      <w:sz w:val="16"/>
      <w:szCs w:val="22"/>
      <w:u w:val="single"/>
    </w:rPr>
  </w:style>
  <w:style w:type="paragraph" w:customStyle="1" w:styleId="Gras">
    <w:name w:val="Gras"/>
    <w:basedOn w:val="Normal"/>
    <w:link w:val="GrasCar"/>
    <w:qFormat/>
    <w:rsid w:val="006D20F3"/>
    <w:pPr>
      <w:jc w:val="both"/>
    </w:pPr>
    <w:rPr>
      <w:rFonts w:cs="Arial"/>
      <w:b/>
      <w:szCs w:val="22"/>
    </w:rPr>
  </w:style>
  <w:style w:type="character" w:customStyle="1" w:styleId="PJCar">
    <w:name w:val="PJ Car"/>
    <w:link w:val="PJ"/>
    <w:rsid w:val="006D20F3"/>
    <w:rPr>
      <w:rFonts w:ascii="Calibri" w:hAnsi="Calibri"/>
      <w:sz w:val="16"/>
    </w:rPr>
  </w:style>
  <w:style w:type="paragraph" w:customStyle="1" w:styleId="Italique">
    <w:name w:val="Italique"/>
    <w:basedOn w:val="Normal"/>
    <w:link w:val="ItaliqueCar"/>
    <w:autoRedefine/>
    <w:qFormat/>
    <w:rsid w:val="006D20F3"/>
    <w:pPr>
      <w:jc w:val="both"/>
    </w:pPr>
    <w:rPr>
      <w:rFonts w:cs="Arial"/>
      <w:i/>
      <w:szCs w:val="22"/>
    </w:rPr>
  </w:style>
  <w:style w:type="character" w:customStyle="1" w:styleId="GrasCar">
    <w:name w:val="Gras Car"/>
    <w:link w:val="Gras"/>
    <w:rsid w:val="006D20F3"/>
    <w:rPr>
      <w:rFonts w:ascii="Calibri" w:hAnsi="Calibri" w:cs="Arial"/>
      <w:b/>
      <w:sz w:val="22"/>
      <w:szCs w:val="22"/>
    </w:rPr>
  </w:style>
  <w:style w:type="paragraph" w:customStyle="1" w:styleId="Soulign">
    <w:name w:val="Souligné"/>
    <w:basedOn w:val="Normal"/>
    <w:link w:val="SoulignCar"/>
    <w:qFormat/>
    <w:rsid w:val="006D20F3"/>
    <w:pPr>
      <w:jc w:val="both"/>
    </w:pPr>
    <w:rPr>
      <w:rFonts w:cs="Arial"/>
      <w:szCs w:val="22"/>
      <w:u w:val="single"/>
    </w:rPr>
  </w:style>
  <w:style w:type="character" w:customStyle="1" w:styleId="ItaliqueCar">
    <w:name w:val="Italique Car"/>
    <w:link w:val="Italique"/>
    <w:rsid w:val="006D20F3"/>
    <w:rPr>
      <w:rFonts w:ascii="Calibri" w:hAnsi="Calibri" w:cs="Arial"/>
      <w:i/>
      <w:sz w:val="22"/>
      <w:szCs w:val="22"/>
    </w:rPr>
  </w:style>
  <w:style w:type="character" w:customStyle="1" w:styleId="SoulignCar">
    <w:name w:val="Souligné Car"/>
    <w:link w:val="Soulign"/>
    <w:rsid w:val="006D20F3"/>
    <w:rPr>
      <w:rFonts w:ascii="Calibri" w:hAnsi="Calibri" w:cs="Arial"/>
      <w:sz w:val="22"/>
      <w:szCs w:val="22"/>
      <w:u w:val="single"/>
    </w:rPr>
  </w:style>
  <w:style w:type="paragraph" w:customStyle="1" w:styleId="Listepucesniveau1">
    <w:name w:val="Liste à puces niveau 1"/>
    <w:basedOn w:val="Soulign"/>
    <w:link w:val="Listepucesniveau1Car"/>
    <w:qFormat/>
    <w:rsid w:val="005F499F"/>
    <w:pPr>
      <w:numPr>
        <w:numId w:val="9"/>
      </w:numPr>
    </w:pPr>
  </w:style>
  <w:style w:type="paragraph" w:customStyle="1" w:styleId="Listepucesniveau2">
    <w:name w:val="Liste à puces niveau 2"/>
    <w:basedOn w:val="Listepucesniveau1"/>
    <w:link w:val="Listepucesniveau2Car"/>
    <w:qFormat/>
    <w:rsid w:val="005F499F"/>
    <w:pPr>
      <w:numPr>
        <w:numId w:val="10"/>
      </w:numPr>
    </w:pPr>
  </w:style>
  <w:style w:type="character" w:customStyle="1" w:styleId="Listepucesniveau1Car">
    <w:name w:val="Liste à puces niveau 1 Car"/>
    <w:link w:val="Listepucesniveau1"/>
    <w:rsid w:val="005F499F"/>
    <w:rPr>
      <w:rFonts w:ascii="Calibri" w:hAnsi="Calibri" w:cs="Arial"/>
      <w:sz w:val="22"/>
      <w:szCs w:val="22"/>
      <w:u w:val="single"/>
    </w:rPr>
  </w:style>
  <w:style w:type="paragraph" w:customStyle="1" w:styleId="Centr">
    <w:name w:val="Centré"/>
    <w:basedOn w:val="Listepucesniveau2"/>
    <w:link w:val="CentrCar"/>
    <w:qFormat/>
    <w:rsid w:val="005F499F"/>
    <w:pPr>
      <w:numPr>
        <w:numId w:val="0"/>
      </w:numPr>
      <w:jc w:val="center"/>
    </w:pPr>
    <w:rPr>
      <w:u w:val="none"/>
    </w:rPr>
  </w:style>
  <w:style w:type="character" w:customStyle="1" w:styleId="Listepucesniveau2Car">
    <w:name w:val="Liste à puces niveau 2 Car"/>
    <w:link w:val="Listepucesniveau2"/>
    <w:rsid w:val="005F499F"/>
    <w:rPr>
      <w:rFonts w:ascii="Calibri" w:hAnsi="Calibri" w:cs="Arial"/>
      <w:sz w:val="22"/>
      <w:szCs w:val="22"/>
      <w:u w:val="single"/>
    </w:rPr>
  </w:style>
  <w:style w:type="paragraph" w:customStyle="1" w:styleId="Espace">
    <w:name w:val="Espace"/>
    <w:basedOn w:val="Corpsdutexte"/>
    <w:link w:val="EspaceCar"/>
    <w:rsid w:val="005F499F"/>
  </w:style>
  <w:style w:type="character" w:customStyle="1" w:styleId="CentrCar">
    <w:name w:val="Centré Car"/>
    <w:link w:val="Centr"/>
    <w:rsid w:val="005F499F"/>
    <w:rPr>
      <w:rFonts w:ascii="Calibri" w:hAnsi="Calibri" w:cs="Arial"/>
      <w:sz w:val="22"/>
      <w:szCs w:val="22"/>
      <w:u w:val="single"/>
    </w:rPr>
  </w:style>
  <w:style w:type="character" w:customStyle="1" w:styleId="EspaceCar">
    <w:name w:val="Espace Car"/>
    <w:link w:val="Espace"/>
    <w:rsid w:val="005F499F"/>
    <w:rPr>
      <w:rFonts w:ascii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443A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3AAC"/>
    <w:rPr>
      <w:rFonts w:ascii="Segoe UI" w:hAnsi="Segoe UI" w:cs="Segoe UI"/>
      <w:sz w:val="18"/>
      <w:szCs w:val="18"/>
    </w:rPr>
  </w:style>
  <w:style w:type="paragraph" w:customStyle="1" w:styleId="Objet">
    <w:name w:val="Objet"/>
    <w:basedOn w:val="Normal"/>
    <w:link w:val="ObjetCar"/>
    <w:qFormat/>
    <w:rsid w:val="00344D97"/>
    <w:rPr>
      <w:rFonts w:asciiTheme="minorHAnsi" w:eastAsiaTheme="minorHAnsi" w:hAnsiTheme="minorHAnsi" w:cstheme="minorBidi"/>
      <w:szCs w:val="22"/>
      <w:u w:val="single"/>
      <w:lang w:eastAsia="en-US"/>
    </w:rPr>
  </w:style>
  <w:style w:type="character" w:customStyle="1" w:styleId="ObjetCar">
    <w:name w:val="Objet Car"/>
    <w:basedOn w:val="Policepardfaut"/>
    <w:link w:val="Objet"/>
    <w:rsid w:val="00344D97"/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13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513C"/>
    <w:pPr>
      <w:spacing w:after="200" w:line="276" w:lineRule="auto"/>
      <w:ind w:left="720"/>
      <w:contextualSpacing/>
    </w:pPr>
    <w:rPr>
      <w:rFonts w:ascii="Arial Narrow" w:eastAsiaTheme="minorHAnsi" w:hAnsi="Arial Narrow"/>
      <w:lang w:eastAsia="en-US"/>
    </w:rPr>
  </w:style>
  <w:style w:type="table" w:styleId="Grilledutableau">
    <w:name w:val="Table Grid"/>
    <w:basedOn w:val="TableauNormal"/>
    <w:rsid w:val="00D5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unhideWhenUsed/>
    <w:rsid w:val="0052403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2403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2403D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240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2403D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8338B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064863544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heyrman@cc-coeurdechartreus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matray@cc-coeurdechartreus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8_TOURISME\Ancienne%20arbo\SITES_NATURELS\SAINT_MEME\Saison_2020\Reunions\Bilan%202020\Invi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A719-4DC3-41F4-B0A7-75C54788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</Template>
  <TotalTime>1</TotalTime>
  <Pages>1</Pages>
  <Words>140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ST LAURENT DU PONT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Juliette Prodhomme</dc:creator>
  <cp:lastModifiedBy>MAIRIE - AURORE BOURNONVILLE</cp:lastModifiedBy>
  <cp:revision>2</cp:revision>
  <cp:lastPrinted>2023-11-14T08:21:00Z</cp:lastPrinted>
  <dcterms:created xsi:type="dcterms:W3CDTF">2023-11-17T10:28:00Z</dcterms:created>
  <dcterms:modified xsi:type="dcterms:W3CDTF">2023-11-17T10:28:00Z</dcterms:modified>
</cp:coreProperties>
</file>